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5" w:rsidRPr="001D4024" w:rsidRDefault="000C3625" w:rsidP="00767BD4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1D4024">
        <w:rPr>
          <w:rFonts w:ascii="Arial Narrow" w:hAnsi="Arial Narrow" w:cs="Arial Narrow"/>
          <w:i/>
          <w:iCs/>
          <w:lang w:val="pl-PL"/>
        </w:rPr>
        <w:t>(PROJEKT)</w:t>
      </w:r>
    </w:p>
    <w:p w:rsidR="000C3625" w:rsidRPr="001D4024" w:rsidRDefault="000C3625" w:rsidP="00767BD4">
      <w:pPr>
        <w:tabs>
          <w:tab w:val="left" w:pos="240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Umowa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na udzielenie zamówienia na świadczenia  zdrowotne przez lekarza w</w:t>
      </w:r>
      <w:r w:rsidRPr="00F361E8">
        <w:rPr>
          <w:lang w:val="pl-PL"/>
        </w:rPr>
        <w:t xml:space="preserve"> </w:t>
      </w:r>
      <w:r w:rsidRPr="001917D7">
        <w:rPr>
          <w:rFonts w:ascii="Arial Narrow" w:hAnsi="Arial Narrow" w:cs="Arial Narrow"/>
          <w:b/>
          <w:bCs/>
          <w:lang w:val="pl-PL"/>
        </w:rPr>
        <w:t xml:space="preserve">Oddziale </w:t>
      </w:r>
      <w:r>
        <w:rPr>
          <w:rFonts w:ascii="Arial Narrow" w:hAnsi="Arial Narrow" w:cs="Arial Narrow"/>
          <w:b/>
          <w:bCs/>
          <w:lang w:val="pl-PL"/>
        </w:rPr>
        <w:t xml:space="preserve">Wewnętrznym I i Oddziale </w:t>
      </w:r>
      <w:r w:rsidRPr="001917D7">
        <w:rPr>
          <w:rFonts w:ascii="Arial Narrow" w:hAnsi="Arial Narrow" w:cs="Arial Narrow"/>
          <w:b/>
          <w:bCs/>
          <w:lang w:val="pl-PL"/>
        </w:rPr>
        <w:t>Chorób Wewnętrznych i Kardiologii</w:t>
      </w:r>
      <w:r w:rsidRPr="001D4024">
        <w:rPr>
          <w:rFonts w:ascii="Arial Narrow" w:hAnsi="Arial Narrow" w:cs="Arial Narrow"/>
          <w:b/>
          <w:bCs/>
          <w:lang w:val="pl-PL"/>
        </w:rPr>
        <w:t xml:space="preserve"> Zespołu Opieki Zdrowotnej w Dębicy</w:t>
      </w:r>
    </w:p>
    <w:p w:rsidR="000C3625" w:rsidRPr="001D4024" w:rsidRDefault="000C3625" w:rsidP="009F78B5">
      <w:pPr>
        <w:spacing w:line="288" w:lineRule="auto"/>
        <w:rPr>
          <w:rFonts w:ascii="Arial Narrow" w:hAnsi="Arial Narrow" w:cs="Arial Narrow"/>
          <w:b/>
          <w:bCs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Niniejsza umowa została zawarta w dniu …………………… w Dębicy, w wyniku rozstrzygnięcia konkursu ofert …………………..  z dnia …………….. r. pomiędzy następującymi Stronami: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1D4024">
        <w:rPr>
          <w:rFonts w:ascii="Arial Narrow" w:hAnsi="Arial Narrow" w:cs="Arial Narrow"/>
          <w:lang w:val="pl-PL"/>
        </w:rPr>
        <w:t xml:space="preserve">, ul. Krakowska 91, 39-200 Dębica reprezentowanym przez </w:t>
      </w:r>
      <w:r w:rsidRPr="001D4024">
        <w:rPr>
          <w:rFonts w:ascii="Arial Narrow" w:hAnsi="Arial Narrow" w:cs="Arial Narrow"/>
          <w:b/>
          <w:bCs/>
          <w:lang w:val="pl-PL"/>
        </w:rPr>
        <w:t>Dyrektora Przemysława Wojtysa</w:t>
      </w:r>
      <w:r w:rsidRPr="001D4024">
        <w:rPr>
          <w:rFonts w:ascii="Arial Narrow" w:hAnsi="Arial Narrow" w:cs="Arial Narrow"/>
          <w:lang w:val="pl-PL"/>
        </w:rPr>
        <w:t xml:space="preserve">, </w:t>
      </w:r>
    </w:p>
    <w:p w:rsidR="000C3625" w:rsidRPr="001D4024" w:rsidRDefault="000C3625" w:rsidP="00767BD4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</w:t>
      </w:r>
      <w:r w:rsidRPr="001D4024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a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2)   ………………………………………………………………………………………………………………..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…………………………………………………………………………………………………………………………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zwanym dalej  </w:t>
      </w:r>
      <w:r w:rsidRPr="001D4024">
        <w:rPr>
          <w:rFonts w:ascii="Arial Narrow" w:hAnsi="Arial Narrow" w:cs="Arial Narrow"/>
          <w:i/>
          <w:iCs/>
          <w:lang w:val="pl-PL"/>
        </w:rPr>
        <w:t>Przyjmującym zamówienie</w:t>
      </w:r>
      <w:r w:rsidRPr="001D4024">
        <w:rPr>
          <w:rFonts w:ascii="Arial Narrow" w:hAnsi="Arial Narrow" w:cs="Arial Narrow"/>
          <w:lang w:val="pl-PL"/>
        </w:rPr>
        <w:t>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0C3625" w:rsidRPr="00767BD4" w:rsidRDefault="000C3625" w:rsidP="00767BD4">
      <w:pPr>
        <w:pStyle w:val="ListParagraph"/>
        <w:numPr>
          <w:ilvl w:val="0"/>
          <w:numId w:val="7"/>
        </w:numPr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 w:rsidRPr="00767BD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Udzielający zamówienia powierza, a Przyjmujący zamówienie przyjmuje obowiązki związane z udzielaniem osobiście świadczeń zdrowotnych przez w lekarza w:</w:t>
      </w:r>
    </w:p>
    <w:p w:rsidR="000C3625" w:rsidRPr="00767BD4" w:rsidRDefault="000C3625" w:rsidP="00767BD4">
      <w:pPr>
        <w:pStyle w:val="ListParagraph"/>
        <w:suppressAutoHyphens/>
        <w:autoSpaceDN w:val="0"/>
        <w:spacing w:line="288" w:lineRule="auto"/>
        <w:ind w:left="360"/>
        <w:jc w:val="both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a)</w:t>
      </w:r>
      <w:r w:rsidRPr="00767BD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 Oddziale  Chorób Wewnętrznych i Kardiologii</w:t>
      </w:r>
      <w:r w:rsidRPr="00767BD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zwanego dalej Oddziałem</w:t>
      </w:r>
      <w:r w:rsidRPr="00767BD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:</w:t>
      </w:r>
    </w:p>
    <w:p w:rsidR="000C3625" w:rsidRPr="007A6AB4" w:rsidRDefault="000C3625" w:rsidP="00767BD4">
      <w:pPr>
        <w:suppressAutoHyphens/>
        <w:autoSpaceDN w:val="0"/>
        <w:spacing w:line="288" w:lineRule="auto"/>
        <w:ind w:left="708"/>
        <w:textAlignment w:val="baseline"/>
        <w:rPr>
          <w:rFonts w:ascii="Liberation Serif" w:eastAsia="SimSun" w:hAnsi="Liberation Serif"/>
          <w:kern w:val="3"/>
          <w:lang w:val="pl-PL" w:eastAsia="zh-CN"/>
        </w:rPr>
      </w:pP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-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w dni powszednie w godzinach: 7.00 – 14.35 w wymiarze nie większym niż 100 godzin miesięcznie</w:t>
      </w:r>
    </w:p>
    <w:p w:rsidR="000C3625" w:rsidRPr="007A6AB4" w:rsidRDefault="000C3625" w:rsidP="00767BD4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- w dni powszednie w godzinach 14.35 – 7.00 dnia następnego,</w:t>
      </w:r>
    </w:p>
    <w:p w:rsidR="000C3625" w:rsidRDefault="000C3625" w:rsidP="00767BD4">
      <w:pPr>
        <w:suppressAutoHyphens/>
        <w:autoSpaceDN w:val="0"/>
        <w:spacing w:line="288" w:lineRule="auto"/>
        <w:ind w:left="708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- w soboty, niedziele i święta oraz inne dni wolne od pracy w godz. 7.00 – 7.00 dnia następnego,</w:t>
      </w:r>
    </w:p>
    <w:p w:rsidR="000C3625" w:rsidRDefault="000C3625" w:rsidP="00767BD4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b) </w:t>
      </w:r>
      <w:r w:rsidRPr="00767BD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Oddziale </w:t>
      </w:r>
      <w:r w:rsidRPr="00767BD4">
        <w:rPr>
          <w:rFonts w:ascii="Arial Narrow" w:eastAsia="SimSun" w:hAnsi="Arial Narrow" w:cs="Arial Narrow"/>
          <w:b/>
          <w:bCs/>
          <w:kern w:val="3"/>
          <w:lang w:val="pl-PL" w:eastAsia="zh-CN"/>
        </w:rPr>
        <w:t>Wewnętrznym I</w:t>
      </w: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:</w:t>
      </w:r>
    </w:p>
    <w:p w:rsidR="000C3625" w:rsidRPr="00767BD4" w:rsidRDefault="000C3625" w:rsidP="00767BD4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 w:rsidRPr="00767BD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- w dni powszednie w godzinach 14.35 – 7.00 dnia następnego,</w:t>
      </w:r>
    </w:p>
    <w:p w:rsidR="000C3625" w:rsidRDefault="000C3625" w:rsidP="00767BD4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 w:rsidRPr="00767BD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- w soboty, niedziele i święta oraz inne dni wolne od pracy w godz. 7.00 – 7.00 dnia następnego,</w:t>
      </w:r>
    </w:p>
    <w:p w:rsidR="000C3625" w:rsidRPr="007A6AB4" w:rsidRDefault="000C3625" w:rsidP="00767BD4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dyżury mogą być łączone na obydwu w/w Oddziałach.</w:t>
      </w:r>
    </w:p>
    <w:p w:rsidR="000C3625" w:rsidRDefault="000C3625" w:rsidP="00767BD4">
      <w:pPr>
        <w:suppressAutoHyphens/>
        <w:autoSpaceDN w:val="0"/>
        <w:spacing w:line="288" w:lineRule="auto"/>
        <w:jc w:val="both"/>
        <w:textAlignment w:val="baseline"/>
        <w:rPr>
          <w:rFonts w:ascii="Arial Narrow" w:eastAsia="SimSun" w:hAnsi="Arial Narrow"/>
          <w:kern w:val="3"/>
          <w:shd w:val="clear" w:color="auto" w:fill="FFFFFF"/>
          <w:lang w:val="pl-PL" w:eastAsia="zh-CN"/>
        </w:rPr>
      </w:pP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2. Wykonywanie świadczeń w Oddziale odbywać się będzie w terminach szczegółowo uzgodnionych z Kierownikiem </w:t>
      </w:r>
      <w:r w:rsidRPr="007A6AB4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Oddziału</w:t>
      </w:r>
      <w:r w:rsidRPr="007A6AB4">
        <w:rPr>
          <w:rFonts w:ascii="Liberation Serif" w:eastAsia="SimSun" w:hAnsi="Liberation Serif" w:cs="Liberation Serif"/>
          <w:b/>
          <w:bCs/>
          <w:kern w:val="3"/>
          <w:lang w:val="pl-PL" w:eastAsia="zh-CN"/>
        </w:rPr>
        <w:t xml:space="preserve"> </w:t>
      </w:r>
      <w:r>
        <w:rPr>
          <w:rFonts w:ascii="Liberation Serif" w:eastAsia="SimSun" w:hAnsi="Liberation Serif" w:cs="Liberation Serif"/>
          <w:b/>
          <w:bCs/>
          <w:kern w:val="3"/>
          <w:lang w:val="pl-PL" w:eastAsia="zh-CN"/>
        </w:rPr>
        <w:t xml:space="preserve">Chorób </w:t>
      </w: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 xml:space="preserve">Wewnętrznych i Kardiologii 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, zwanego dalej Kierownikiem Oddziału, w formie harmonogramu</w:t>
      </w:r>
      <w:r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 xml:space="preserve"> oraz z Kierownikiem Oddziału Wewnętrznego I w zakresie świadczeń wskazanych w ust. 1 lit. b)</w:t>
      </w:r>
      <w:r w:rsidRPr="007A6AB4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.</w:t>
      </w:r>
    </w:p>
    <w:p w:rsidR="000C3625" w:rsidRDefault="000C3625" w:rsidP="00922D9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 w:rsidRPr="00AE1EC3">
        <w:t xml:space="preserve"> </w:t>
      </w:r>
      <w:r>
        <w:rPr>
          <w:rFonts w:ascii="Arial Narrow" w:hAnsi="Arial Narrow" w:cs="Arial Narrow"/>
          <w:lang w:eastAsia="pl-PL"/>
        </w:rPr>
        <w:t xml:space="preserve">15.08.2022r. 01.11.2022r., 11.11.2022r., 24.12.2022r., 25.12.2022r., 26.12.2022r., 31.12.2022r. </w:t>
      </w:r>
      <w:r>
        <w:rPr>
          <w:rFonts w:ascii="Arial Narrow" w:hAnsi="Arial Narrow" w:cs="Arial Narrow"/>
        </w:rPr>
        <w:t xml:space="preserve">01.01.2023, 06.01.2023r., 9.04.2023r., 10.04.2023r., 01.05.2023r., 03.05.2023r., 28.05.2023r., 8.06.2023r, </w:t>
      </w:r>
    </w:p>
    <w:p w:rsidR="000C3625" w:rsidRPr="00AE1EC3" w:rsidRDefault="000C3625" w:rsidP="00767B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Wyznaczenie obsady terminów przypadających na soboty, niedziele oraz dni świąteczne następuje przez Kierowników Oddziałów w Harmonogramie pracy.</w:t>
      </w:r>
    </w:p>
    <w:p w:rsidR="000C3625" w:rsidRDefault="000C3625" w:rsidP="00767B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0C3625" w:rsidRDefault="000C3625" w:rsidP="00767BD4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2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a) prowadzenie dokumentacji medycznej zarówno na zasadach określonych w </w:t>
      </w:r>
      <w:r>
        <w:rPr>
          <w:rFonts w:ascii="Arial Narrow" w:hAnsi="Arial Narrow" w:cs="Arial Narrow"/>
          <w:lang w:val="pl-PL"/>
        </w:rPr>
        <w:t xml:space="preserve">przepisach prawa i </w:t>
      </w:r>
      <w:r w:rsidRPr="001D4024">
        <w:rPr>
          <w:rFonts w:ascii="Arial Narrow" w:hAnsi="Arial Narrow" w:cs="Arial Narrow"/>
          <w:lang w:val="pl-PL"/>
        </w:rPr>
        <w:t>zarządzeniach Dyrektora Zespołu Opieki Zdrowotnej,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b) prowadzenia sprawozdawczości statystycznej na zasadach określonych  art 18 ustawy z dnia 29 czerwca 1995 o statystyce publicznej. 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d) powstrzymywanie się na terenie Udzielającego zamówienia od działalności uciążliwej </w:t>
      </w:r>
      <w:r w:rsidRPr="001D4024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f) nie rozpowszechnianie informacji dotyczących Udzielającego zamówienia w sposób naruszający dobre imię lub renomę Udzielającego zamówienia;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h) uczestniczenie w tworzeniu procedur medycznych na potrzeby Udzielającego zamówienie;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i) współpraca wymagana w zakresie wdrożenia systemów zarządzania jakością u Udzielającego Zamówienie tj. ISO, Akredytacja;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j) stosowanie przepisów i zasad bezpieczeństwa i higieny pracy obowiązujących u Udzielającego</w:t>
      </w:r>
      <w:r>
        <w:rPr>
          <w:rFonts w:ascii="Arial Narrow" w:hAnsi="Arial Narrow" w:cs="Arial Narrow"/>
          <w:lang w:val="pl-PL"/>
        </w:rPr>
        <w:t>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k) przestrzeganie przepisów: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Ustawy z dnia z dnia 15 kwietnia 2011 r. o działalności leczniczej</w:t>
      </w:r>
      <w:r>
        <w:rPr>
          <w:rFonts w:ascii="Arial Narrow" w:hAnsi="Arial Narrow" w:cs="Arial Narrow"/>
          <w:lang w:val="pl-PL"/>
        </w:rPr>
        <w:t>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l) rozlicza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wykonan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świadcze</w:t>
      </w:r>
      <w:r>
        <w:rPr>
          <w:rFonts w:ascii="Arial Narrow" w:hAnsi="Arial Narrow" w:cs="Arial Narrow"/>
          <w:lang w:val="pl-PL"/>
        </w:rPr>
        <w:t>ń</w:t>
      </w:r>
      <w:r w:rsidRPr="001D4024">
        <w:rPr>
          <w:rFonts w:ascii="Arial Narrow" w:hAnsi="Arial Narrow" w:cs="Arial Narrow"/>
          <w:lang w:val="pl-PL"/>
        </w:rPr>
        <w:t xml:space="preserve"> zgodnie z zasadami określonymi przez Narodowy Fundusz Zdrowia</w:t>
      </w:r>
      <w:r>
        <w:rPr>
          <w:rFonts w:ascii="Arial Narrow" w:hAnsi="Arial Narrow" w:cs="Arial Narrow"/>
          <w:lang w:val="pl-PL"/>
        </w:rPr>
        <w:t>,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m) uczestnicz</w:t>
      </w:r>
      <w:r>
        <w:rPr>
          <w:rFonts w:ascii="Arial Narrow" w:hAnsi="Arial Narrow" w:cs="Arial Narrow"/>
          <w:lang w:val="pl-PL"/>
        </w:rPr>
        <w:t>enie</w:t>
      </w:r>
      <w:r w:rsidRPr="001D4024">
        <w:rPr>
          <w:rFonts w:ascii="Arial Narrow" w:hAnsi="Arial Narrow" w:cs="Arial Narrow"/>
          <w:lang w:val="pl-PL"/>
        </w:rPr>
        <w:t xml:space="preserve"> w transporcie pacjentów kierowanych z oddziałów Udzielającego Zamówienie do innych podmiotów leczniczych</w:t>
      </w:r>
      <w:r>
        <w:rPr>
          <w:rFonts w:ascii="Arial Narrow" w:hAnsi="Arial Narrow" w:cs="Arial Narrow"/>
          <w:lang w:val="pl-PL"/>
        </w:rPr>
        <w:t>;</w:t>
      </w:r>
    </w:p>
    <w:p w:rsidR="000C3625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n) wykonywa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konsultacje w SOR, Izbie Przyjęć oraz innych Oddziałach Szpitala</w:t>
      </w:r>
      <w:r>
        <w:rPr>
          <w:rFonts w:ascii="Arial Narrow" w:hAnsi="Arial Narrow" w:cs="Arial Narrow"/>
          <w:lang w:val="pl-PL"/>
        </w:rPr>
        <w:t>;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o) współprac</w:t>
      </w:r>
      <w:r>
        <w:rPr>
          <w:rFonts w:ascii="Arial Narrow" w:hAnsi="Arial Narrow" w:cs="Arial Narrow"/>
          <w:lang w:val="pl-PL"/>
        </w:rPr>
        <w:t>a</w:t>
      </w:r>
      <w:r w:rsidRPr="001D4024">
        <w:rPr>
          <w:rFonts w:ascii="Arial Narrow" w:hAnsi="Arial Narrow" w:cs="Arial Narrow"/>
          <w:lang w:val="pl-PL"/>
        </w:rPr>
        <w:t xml:space="preserve">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lang w:val="pl-PL"/>
        </w:rPr>
        <w:t>;</w:t>
      </w:r>
    </w:p>
    <w:p w:rsidR="000C3625" w:rsidRPr="00270C8F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</w:t>
      </w:r>
      <w:r w:rsidRPr="001D4024">
        <w:rPr>
          <w:rFonts w:ascii="Arial Narrow" w:hAnsi="Arial Narrow" w:cs="Arial Narrow"/>
          <w:lang w:val="pl-PL"/>
        </w:rPr>
        <w:t xml:space="preserve">) </w:t>
      </w:r>
      <w:r w:rsidRPr="00270C8F">
        <w:rPr>
          <w:rFonts w:ascii="Arial Narrow" w:hAnsi="Arial Narrow" w:cs="Arial Narrow"/>
          <w:lang w:val="pl-PL"/>
        </w:rPr>
        <w:t>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</w:t>
      </w:r>
      <w:r>
        <w:rPr>
          <w:rFonts w:ascii="Arial Narrow" w:hAnsi="Arial Narrow" w:cs="Arial Narrow"/>
          <w:lang w:val="pl-PL"/>
        </w:rPr>
        <w:t>o</w:t>
      </w:r>
      <w:r w:rsidRPr="00270C8F">
        <w:rPr>
          <w:rFonts w:ascii="Arial Narrow" w:hAnsi="Arial Narrow" w:cs="Arial Narrow"/>
          <w:lang w:val="pl-PL"/>
        </w:rPr>
        <w:t>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</w:t>
      </w:r>
      <w:r>
        <w:rPr>
          <w:rFonts w:ascii="Arial Narrow" w:hAnsi="Arial Narrow" w:cs="Arial Narrow"/>
          <w:lang w:val="pl-PL"/>
        </w:rPr>
        <w:t>;</w:t>
      </w:r>
    </w:p>
    <w:p w:rsidR="000C3625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r</w:t>
      </w:r>
      <w:r w:rsidRPr="00270C8F">
        <w:rPr>
          <w:rFonts w:ascii="Arial Narrow" w:hAnsi="Arial Narrow" w:cs="Arial Narrow"/>
          <w:lang w:val="pl-PL"/>
        </w:rPr>
        <w:t>) stosowanie się do Regulaminu Organizacyjnego Udzielającego Zamówienia oraz innych aktów wewnętrznych wydanych przez Dyrekcję Zespołu Opieki Zdrowotnej w Dębicy;</w:t>
      </w:r>
    </w:p>
    <w:p w:rsidR="000C3625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s) stosowanie się do zasad potwierdzania obecności w miejscu udzielania świadczeń zdrowotnych obowiązujących u Udzielającego zamówienia,</w:t>
      </w:r>
    </w:p>
    <w:p w:rsidR="000C3625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t) </w:t>
      </w:r>
      <w:r w:rsidRPr="001D4024">
        <w:rPr>
          <w:rFonts w:ascii="Arial Narrow" w:hAnsi="Arial Narrow" w:cs="Arial Narrow"/>
          <w:lang w:val="pl-PL"/>
        </w:rPr>
        <w:t>sporządza</w:t>
      </w:r>
      <w:r>
        <w:rPr>
          <w:rFonts w:ascii="Arial Narrow" w:hAnsi="Arial Narrow" w:cs="Arial Narrow"/>
          <w:lang w:val="pl-PL"/>
        </w:rPr>
        <w:t>nie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i przedkładania Kierownikom Oddziałów </w:t>
      </w:r>
      <w:r w:rsidRPr="001D4024">
        <w:rPr>
          <w:rFonts w:ascii="Arial Narrow" w:hAnsi="Arial Narrow" w:cs="Arial Narrow"/>
          <w:lang w:val="pl-PL"/>
        </w:rPr>
        <w:t>miesięczn</w:t>
      </w:r>
      <w:r>
        <w:rPr>
          <w:rFonts w:ascii="Arial Narrow" w:hAnsi="Arial Narrow" w:cs="Arial Narrow"/>
          <w:lang w:val="pl-PL"/>
        </w:rPr>
        <w:t>ych</w:t>
      </w:r>
      <w:r w:rsidRPr="001D4024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proponowanych </w:t>
      </w:r>
      <w:r w:rsidRPr="001D4024">
        <w:rPr>
          <w:rFonts w:ascii="Arial Narrow" w:hAnsi="Arial Narrow" w:cs="Arial Narrow"/>
          <w:lang w:val="pl-PL"/>
        </w:rPr>
        <w:t>harmonogram</w:t>
      </w:r>
      <w:r>
        <w:rPr>
          <w:rFonts w:ascii="Arial Narrow" w:hAnsi="Arial Narrow" w:cs="Arial Narrow"/>
          <w:lang w:val="pl-PL"/>
        </w:rPr>
        <w:t>ów</w:t>
      </w:r>
      <w:r w:rsidRPr="001D4024">
        <w:rPr>
          <w:rFonts w:ascii="Arial Narrow" w:hAnsi="Arial Narrow" w:cs="Arial Narrow"/>
          <w:lang w:val="pl-PL"/>
        </w:rPr>
        <w:t xml:space="preserve"> pracy</w:t>
      </w:r>
      <w:r>
        <w:rPr>
          <w:rFonts w:ascii="Arial Narrow" w:hAnsi="Arial Narrow" w:cs="Arial Narrow"/>
          <w:lang w:val="pl-PL"/>
        </w:rPr>
        <w:t>.</w:t>
      </w:r>
    </w:p>
    <w:p w:rsidR="000C3625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u) </w:t>
      </w:r>
      <w:r w:rsidRPr="007E367A">
        <w:rPr>
          <w:rFonts w:ascii="Arial Narrow" w:hAnsi="Arial Narrow" w:cs="Arial Narrow"/>
          <w:lang w:val="pl-PL"/>
        </w:rPr>
        <w:t>przedkładanie Kierownik</w:t>
      </w:r>
      <w:r>
        <w:rPr>
          <w:rFonts w:ascii="Arial Narrow" w:hAnsi="Arial Narrow" w:cs="Arial Narrow"/>
          <w:lang w:val="pl-PL"/>
        </w:rPr>
        <w:t>om</w:t>
      </w:r>
      <w:r w:rsidRPr="007E367A">
        <w:rPr>
          <w:rFonts w:ascii="Arial Narrow" w:hAnsi="Arial Narrow" w:cs="Arial Narrow"/>
          <w:lang w:val="pl-PL"/>
        </w:rPr>
        <w:t xml:space="preserve"> Oddział</w:t>
      </w:r>
      <w:r>
        <w:rPr>
          <w:rFonts w:ascii="Arial Narrow" w:hAnsi="Arial Narrow" w:cs="Arial Narrow"/>
          <w:lang w:val="pl-PL"/>
        </w:rPr>
        <w:t>ów</w:t>
      </w:r>
      <w:r w:rsidRPr="007E367A">
        <w:rPr>
          <w:rFonts w:ascii="Arial Narrow" w:hAnsi="Arial Narrow" w:cs="Arial Narrow"/>
          <w:lang w:val="pl-PL"/>
        </w:rPr>
        <w:t xml:space="preserve"> - po zakończeniu każdego miesiąca udzielania świadczeń - ewidencji godzin w zakresie czynności określonych w § 1 udzielonych w danym miesiącu</w:t>
      </w:r>
      <w:r>
        <w:rPr>
          <w:rFonts w:ascii="Arial Narrow" w:hAnsi="Arial Narrow" w:cs="Arial Narrow"/>
          <w:lang w:val="pl-PL"/>
        </w:rPr>
        <w:t xml:space="preserve"> ze wskazaniem dyżurów łączonych o których mowa w § 1 ust. 1.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5308D0">
        <w:rPr>
          <w:rFonts w:ascii="Arial Narrow" w:hAnsi="Arial Narrow" w:cs="Arial Narrow"/>
          <w:lang w:val="pl-PL"/>
        </w:rPr>
        <w:t>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 w:rsidR="000C3625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3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4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1D4024">
        <w:rPr>
          <w:rFonts w:ascii="Arial Narrow" w:hAnsi="Arial Narrow" w:cs="Arial Narrow"/>
          <w:b/>
          <w:bCs/>
          <w:lang w:val="pl-PL"/>
        </w:rPr>
        <w:t>.</w:t>
      </w:r>
      <w:r w:rsidRPr="001D4024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</w:t>
      </w:r>
      <w:r>
        <w:rPr>
          <w:rFonts w:ascii="Arial Narrow" w:hAnsi="Arial Narrow" w:cs="Arial Narrow"/>
          <w:lang w:val="pl-PL"/>
        </w:rPr>
        <w:t xml:space="preserve">. </w:t>
      </w:r>
      <w:r w:rsidRPr="001D4024">
        <w:rPr>
          <w:rFonts w:ascii="Arial Narrow" w:hAnsi="Arial Narrow" w:cs="Arial Narrow"/>
          <w:lang w:val="pl-PL"/>
        </w:rPr>
        <w:t xml:space="preserve"> 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</w:t>
      </w:r>
    </w:p>
    <w:p w:rsidR="000C3625" w:rsidRPr="001D4024" w:rsidRDefault="000C3625" w:rsidP="00767BD4">
      <w:pPr>
        <w:autoSpaceDE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     § 5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0C3625" w:rsidRPr="001D4024" w:rsidRDefault="000C3625" w:rsidP="00767BD4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0C3625" w:rsidRPr="001D4024" w:rsidRDefault="000C3625" w:rsidP="00767BD4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0C3625" w:rsidRPr="001D4024" w:rsidRDefault="000C3625" w:rsidP="00767BD4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0C3625" w:rsidRPr="001D4024" w:rsidRDefault="000C3625" w:rsidP="00767BD4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zapewnienia badań diagnostycznych;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0C3625" w:rsidRPr="001D4024" w:rsidRDefault="000C3625" w:rsidP="00767BD4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</w:t>
      </w:r>
      <w:r>
        <w:rPr>
          <w:rFonts w:ascii="Arial Narrow" w:hAnsi="Arial Narrow" w:cs="Arial Narrow"/>
          <w:lang w:val="pl-PL"/>
        </w:rPr>
        <w:t>ją Regulamin Organizacyjny oraz zarządzenia</w:t>
      </w:r>
      <w:r w:rsidRPr="001D4024">
        <w:rPr>
          <w:rFonts w:ascii="Arial Narrow" w:hAnsi="Arial Narrow" w:cs="Arial Narrow"/>
          <w:lang w:val="pl-PL"/>
        </w:rPr>
        <w:t xml:space="preserve"> wewnętrzne obowiązujące u Udzielającego zamówienie.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6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Udzielanie świadczeń zdrowotnych, o których mowa w §1 niniejszej umowy odbywać się będzie               według potrzeb Udzielającego zamówienie.</w:t>
      </w:r>
    </w:p>
    <w:p w:rsidR="000C3625" w:rsidRPr="0053687F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2. Szczegółowe terminy wykonywania </w:t>
      </w:r>
      <w:r>
        <w:rPr>
          <w:rFonts w:ascii="Arial Narrow" w:hAnsi="Arial Narrow" w:cs="Arial Narrow"/>
          <w:lang w:val="pl-PL"/>
        </w:rPr>
        <w:t xml:space="preserve">świadczeń wskazanych w umowie </w:t>
      </w:r>
      <w:r w:rsidRPr="001D4024">
        <w:rPr>
          <w:rFonts w:ascii="Arial Narrow" w:hAnsi="Arial Narrow" w:cs="Arial Narrow"/>
          <w:lang w:val="pl-PL"/>
        </w:rPr>
        <w:t xml:space="preserve">oraz ilość wykonanych zabiegów w danym miesiącu </w:t>
      </w:r>
      <w:r>
        <w:rPr>
          <w:rFonts w:ascii="Arial Narrow" w:hAnsi="Arial Narrow" w:cs="Arial Narrow"/>
          <w:lang w:val="pl-PL"/>
        </w:rPr>
        <w:t xml:space="preserve">uzgadniana będzie z Kierownikami Oddziałów lub z </w:t>
      </w:r>
      <w:r w:rsidRPr="0053687F">
        <w:rPr>
          <w:rFonts w:ascii="Arial Narrow" w:hAnsi="Arial Narrow" w:cs="Arial Narrow"/>
          <w:lang w:val="pl-PL"/>
        </w:rPr>
        <w:t>Zastępcą Dyrektora ds. Opieki Zdrowotnej.</w:t>
      </w:r>
    </w:p>
    <w:p w:rsidR="000C3625" w:rsidRPr="0053687F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Strony dopuszczają zmianę ilości wykonanych zabiegów w miesiącu za zgodą Stron, przy czym za Udzielającego zamówienie zgodę wyrażać może </w:t>
      </w:r>
      <w:r>
        <w:rPr>
          <w:rFonts w:ascii="Arial Narrow" w:hAnsi="Arial Narrow" w:cs="Arial Narrow"/>
          <w:lang w:val="pl-PL"/>
        </w:rPr>
        <w:t>Kierownik Oddziału lub</w:t>
      </w:r>
      <w:r w:rsidRPr="001D4024">
        <w:rPr>
          <w:rFonts w:ascii="Arial Narrow" w:hAnsi="Arial Narrow" w:cs="Arial Narrow"/>
          <w:lang w:val="pl-PL"/>
        </w:rPr>
        <w:t xml:space="preserve"> </w:t>
      </w:r>
      <w:r w:rsidRPr="0053687F">
        <w:rPr>
          <w:rFonts w:ascii="Arial Narrow" w:hAnsi="Arial Narrow" w:cs="Arial Narrow"/>
          <w:lang w:val="pl-PL"/>
        </w:rPr>
        <w:t>Zastępca Dyrektora ds. Opieki Zdrowotnej.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</w:t>
      </w:r>
      <w:r w:rsidRPr="0053687F">
        <w:rPr>
          <w:rFonts w:ascii="Arial Narrow" w:hAnsi="Arial Narrow" w:cs="Arial Narrow"/>
          <w:lang w:val="pl-PL"/>
        </w:rPr>
        <w:t>Przyjmującemu zamówienie przysługuje w ciągu roku kalendar</w:t>
      </w:r>
      <w:r w:rsidRPr="001D4024">
        <w:rPr>
          <w:rFonts w:ascii="Arial Narrow" w:hAnsi="Arial Narrow" w:cs="Arial Narrow"/>
          <w:lang w:val="pl-PL"/>
        </w:rPr>
        <w:t>zowego prawo do przerwy w wykonywaniu niniejszego zamówienia w wymiarze 31 dni kalendarzowych (proporcjonalnie do przepracowanych miesięcy). Przerwa będzie udzielana Przyjmującemu zamówienie na wniosek za zgodą Zastępcy  Dyrektora ds. Opieki Zdrowotnej.</w:t>
      </w:r>
      <w:r>
        <w:rPr>
          <w:rFonts w:ascii="Arial Narrow" w:hAnsi="Arial Narrow" w:cs="Arial Narrow"/>
          <w:lang w:val="pl-PL"/>
        </w:rPr>
        <w:t xml:space="preserve"> </w:t>
      </w:r>
      <w:r w:rsidRPr="001D4024">
        <w:rPr>
          <w:rFonts w:ascii="Arial Narrow" w:hAnsi="Arial Narrow" w:cs="Arial Narrow"/>
          <w:lang w:val="pl-PL"/>
        </w:rPr>
        <w:t>Z tytułu przerwy w wykonywaniu niniejszego zamówienia, Przyjmującemu zamówienie nie przysługuje wynagrodzenie.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7</w:t>
      </w:r>
    </w:p>
    <w:p w:rsidR="000C3625" w:rsidRPr="001D4024" w:rsidRDefault="000C3625" w:rsidP="00767BD4">
      <w:p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liczby i zakresu udzielonych świadczeń,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dokumentacji medycznej;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prowadzenia wymaganej sprawozdawczości statystycznej;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- przestrzegania obowiązujących przepisów prawa.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 lekarza.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8</w:t>
      </w:r>
    </w:p>
    <w:p w:rsidR="000C3625" w:rsidRDefault="000C3625" w:rsidP="00767BD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 xml:space="preserve">Z tytułu realizacji niniejszej umowy Przyjmującemu zamówienie przysługiwać będzie wynagrodzenie w wysokości: </w:t>
      </w:r>
      <w:r w:rsidRPr="00C5611A">
        <w:rPr>
          <w:rFonts w:ascii="Arial Narrow" w:hAnsi="Arial Narrow" w:cs="Arial Narrow"/>
          <w:b/>
          <w:bCs/>
          <w:lang w:val="pl-PL"/>
        </w:rPr>
        <w:t>……… zł</w:t>
      </w:r>
      <w:r w:rsidRPr="007A6AB4">
        <w:rPr>
          <w:rFonts w:ascii="Arial Narrow" w:hAnsi="Arial Narrow" w:cs="Arial Narrow"/>
          <w:lang w:val="pl-PL"/>
        </w:rPr>
        <w:t xml:space="preserve">  brutto za godzinę wykonywania osobiście świadczeń w Oddziale. </w:t>
      </w:r>
      <w:r>
        <w:rPr>
          <w:rFonts w:ascii="Arial Narrow" w:hAnsi="Arial Narrow" w:cs="Arial Narrow"/>
          <w:lang w:val="pl-PL"/>
        </w:rPr>
        <w:t xml:space="preserve">W przypadku dyżuru łączonego w dwóch oddziałach wskazanych w § 1 ust. 1 należy się wynagrodzenie jak za pracę w jednym Oddziale. </w:t>
      </w:r>
    </w:p>
    <w:p w:rsidR="000C3625" w:rsidRDefault="000C3625" w:rsidP="00767BD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>Podstawą wypłaty wynagrodzenia, o którym mowa w ust. 1 jest rachunek wystawiony przez Przyjmującego zamówienie.</w:t>
      </w:r>
    </w:p>
    <w:p w:rsidR="000C3625" w:rsidRDefault="000C3625" w:rsidP="00767BD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A6AB4">
        <w:rPr>
          <w:rFonts w:ascii="Arial Narrow" w:hAnsi="Arial Narrow" w:cs="Arial Narrow"/>
          <w:lang w:val="pl-PL"/>
        </w:rPr>
        <w:t xml:space="preserve">Rachunek o którym mowa w ust. </w:t>
      </w:r>
      <w:r>
        <w:rPr>
          <w:rFonts w:ascii="Arial Narrow" w:hAnsi="Arial Narrow" w:cs="Arial Narrow"/>
          <w:lang w:val="pl-PL"/>
        </w:rPr>
        <w:t>2</w:t>
      </w:r>
      <w:r w:rsidRPr="007A6AB4">
        <w:rPr>
          <w:rFonts w:ascii="Arial Narrow" w:hAnsi="Arial Narrow" w:cs="Arial Narrow"/>
          <w:lang w:val="pl-PL"/>
        </w:rPr>
        <w:t xml:space="preserve"> wystawiany będzie na podstawie miesięczn</w:t>
      </w:r>
      <w:r>
        <w:rPr>
          <w:rFonts w:ascii="Arial Narrow" w:hAnsi="Arial Narrow" w:cs="Arial Narrow"/>
          <w:lang w:val="pl-PL"/>
        </w:rPr>
        <w:t>ej</w:t>
      </w:r>
      <w:r w:rsidRPr="007A6AB4">
        <w:rPr>
          <w:rFonts w:ascii="Arial Narrow" w:hAnsi="Arial Narrow" w:cs="Arial Narrow"/>
          <w:lang w:val="pl-PL"/>
        </w:rPr>
        <w:t xml:space="preserve"> ewidencji świadczonych usług medycznych o której mowa w § 2 ust. 2 lit. </w:t>
      </w:r>
      <w:r>
        <w:rPr>
          <w:rFonts w:ascii="Arial Narrow" w:hAnsi="Arial Narrow" w:cs="Arial Narrow"/>
          <w:lang w:val="pl-PL"/>
        </w:rPr>
        <w:t>u</w:t>
      </w:r>
      <w:r w:rsidRPr="007A6AB4">
        <w:rPr>
          <w:rFonts w:ascii="Arial Narrow" w:hAnsi="Arial Narrow" w:cs="Arial Narrow"/>
          <w:lang w:val="pl-PL"/>
        </w:rPr>
        <w:t>) dołączonej do rachunku przez Przyjmującego zamówienie. Powyższa ewidencja winna być zatwierdzona przez Kierownik</w:t>
      </w:r>
      <w:r>
        <w:rPr>
          <w:rFonts w:ascii="Arial Narrow" w:hAnsi="Arial Narrow" w:cs="Arial Narrow"/>
          <w:lang w:val="pl-PL"/>
        </w:rPr>
        <w:t>ów</w:t>
      </w:r>
      <w:r w:rsidRPr="007A6AB4">
        <w:rPr>
          <w:rFonts w:ascii="Arial Narrow" w:hAnsi="Arial Narrow" w:cs="Arial Narrow"/>
          <w:lang w:val="pl-PL"/>
        </w:rPr>
        <w:t xml:space="preserve"> Oddział</w:t>
      </w:r>
      <w:r>
        <w:rPr>
          <w:rFonts w:ascii="Arial Narrow" w:hAnsi="Arial Narrow" w:cs="Arial Narrow"/>
          <w:lang w:val="pl-PL"/>
        </w:rPr>
        <w:t>ów</w:t>
      </w:r>
      <w:r w:rsidRPr="007A6AB4">
        <w:rPr>
          <w:rFonts w:ascii="Arial Narrow" w:hAnsi="Arial Narrow" w:cs="Arial Narrow"/>
          <w:lang w:val="pl-PL"/>
        </w:rPr>
        <w:t>.</w:t>
      </w:r>
      <w:r>
        <w:rPr>
          <w:rFonts w:ascii="Arial Narrow" w:hAnsi="Arial Narrow" w:cs="Arial Narrow"/>
          <w:lang w:val="pl-PL"/>
        </w:rPr>
        <w:t xml:space="preserve"> Udzielającemu zamówienie przysługuje prawo do weryfikacji ewidencji z danymi wynikającymi ze sposobu potwierdzania obecności w Zespole Opieki Zdrowotnej w Dębicy. </w:t>
      </w:r>
    </w:p>
    <w:p w:rsidR="000C3625" w:rsidRDefault="000C3625" w:rsidP="00767BD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E367A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0C3625" w:rsidRDefault="000C3625" w:rsidP="00767BD4">
      <w:pPr>
        <w:numPr>
          <w:ilvl w:val="0"/>
          <w:numId w:val="2"/>
        </w:numPr>
        <w:tabs>
          <w:tab w:val="left" w:pos="720"/>
        </w:tabs>
        <w:suppressAutoHyphens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4F0695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9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10</w:t>
      </w:r>
    </w:p>
    <w:p w:rsidR="000C3625" w:rsidRPr="001D4024" w:rsidRDefault="000C3625" w:rsidP="00767BD4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1D4024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0C3625" w:rsidRPr="001D4024" w:rsidRDefault="000C3625" w:rsidP="00767BD4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0C3625" w:rsidRDefault="000C3625" w:rsidP="00767BD4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Przyjmujący Zamówienie ponosi wraz z Udzielającym zamówienia </w:t>
      </w:r>
      <w:r>
        <w:rPr>
          <w:rFonts w:ascii="Arial Narrow" w:hAnsi="Arial Narrow" w:cs="Arial Narrow"/>
          <w:lang w:val="pl-PL"/>
        </w:rPr>
        <w:t xml:space="preserve">kontraktową </w:t>
      </w:r>
      <w:r w:rsidRPr="001D4024">
        <w:rPr>
          <w:rFonts w:ascii="Arial Narrow" w:hAnsi="Arial Narrow" w:cs="Arial Narrow"/>
          <w:lang w:val="pl-PL"/>
        </w:rPr>
        <w:t>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0C3625" w:rsidRPr="001D4024" w:rsidRDefault="000C3625" w:rsidP="00767BD4">
      <w:pPr>
        <w:numPr>
          <w:ilvl w:val="0"/>
          <w:numId w:val="5"/>
        </w:num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 w:rsidR="000C3625" w:rsidRPr="001D4024" w:rsidRDefault="000C3625" w:rsidP="00767BD4">
      <w:pPr>
        <w:spacing w:line="288" w:lineRule="auto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11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1. Umowa zostaje zawarta na okres od dnia    </w:t>
      </w:r>
      <w:r w:rsidRPr="001D4024">
        <w:rPr>
          <w:rFonts w:ascii="Arial Narrow" w:hAnsi="Arial Narrow" w:cs="Arial Narrow"/>
          <w:b/>
          <w:bCs/>
          <w:lang w:val="pl-PL"/>
        </w:rPr>
        <w:t xml:space="preserve">…………… r. do dnia  ………….. r.  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12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0C3625" w:rsidRPr="001D4024" w:rsidRDefault="000C3625" w:rsidP="00767BD4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0C3625" w:rsidRPr="001D4024" w:rsidRDefault="000C3625" w:rsidP="00767BD4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0C3625" w:rsidRPr="001D4024" w:rsidRDefault="000C3625" w:rsidP="00767BD4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odmówił wykonania świadczenia, mimo istnienia okoliczności uzasadniających ich wykonanie. </w:t>
      </w:r>
    </w:p>
    <w:p w:rsidR="000C3625" w:rsidRPr="001D4024" w:rsidRDefault="000C3625" w:rsidP="00767BD4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naruszył obowiązki określone w § 2 ust. 2 lit. a)-n) niniejszej umowy;</w:t>
      </w:r>
    </w:p>
    <w:p w:rsidR="000C3625" w:rsidRPr="001D4024" w:rsidRDefault="000C3625" w:rsidP="00767BD4">
      <w:pPr>
        <w:numPr>
          <w:ilvl w:val="0"/>
          <w:numId w:val="3"/>
        </w:numPr>
        <w:tabs>
          <w:tab w:val="left" w:pos="720"/>
        </w:tabs>
        <w:suppressAutoHyphens/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</w:t>
      </w:r>
      <w:r>
        <w:rPr>
          <w:rFonts w:ascii="Arial Narrow" w:hAnsi="Arial Narrow" w:cs="Arial Narrow"/>
          <w:lang w:val="pl-PL"/>
        </w:rPr>
        <w:t xml:space="preserve"> utraty</w:t>
      </w:r>
      <w:r w:rsidRPr="001D4024">
        <w:rPr>
          <w:rFonts w:ascii="Arial Narrow" w:hAnsi="Arial Narrow" w:cs="Arial Narrow"/>
          <w:lang w:val="pl-PL"/>
        </w:rPr>
        <w:t xml:space="preserve"> zdolności do realizacji powyższej umowy.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3. </w:t>
      </w:r>
      <w:r w:rsidRPr="00EA1EAE">
        <w:rPr>
          <w:rFonts w:ascii="Arial Narrow" w:hAnsi="Arial Narrow" w:cs="Arial Narrow"/>
          <w:lang w:val="pl-PL"/>
        </w:rPr>
        <w:t>Przyjmującemu zamówienie przysługuje prawo rozwiązania umowy za jednomiesięcznym okresem wypowiedzenia w przypadku opóźnienia się Udzielającego zamówienie w zapłacie całej należności za okres jednego miesiąca trwającego powyżej 30 dni.</w:t>
      </w:r>
      <w:r>
        <w:rPr>
          <w:rFonts w:ascii="Arial Narrow" w:hAnsi="Arial Narrow" w:cs="Arial Narrow"/>
          <w:lang w:val="pl-PL"/>
        </w:rPr>
        <w:t xml:space="preserve"> 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13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0C3625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14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0C3625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 w:rsidRPr="001D4024">
        <w:rPr>
          <w:rFonts w:ascii="Arial Narrow" w:hAnsi="Arial Narrow" w:cs="Arial Narrow"/>
          <w:lang w:val="pl-PL"/>
        </w:rPr>
        <w:t xml:space="preserve">W przypadku zmiany przepisów prawa, zarządzeń Prezesa NFZ lub zarządzeń wewnętrznych Dyrektora </w:t>
      </w:r>
      <w:r>
        <w:rPr>
          <w:rFonts w:ascii="Arial Narrow" w:hAnsi="Arial Narrow" w:cs="Arial Narrow"/>
          <w:lang w:val="pl-PL"/>
        </w:rPr>
        <w:t xml:space="preserve">ZOZ w Dębicy </w:t>
      </w:r>
      <w:r w:rsidRPr="001D4024">
        <w:rPr>
          <w:rFonts w:ascii="Arial Narrow" w:hAnsi="Arial Narrow" w:cs="Arial Narrow"/>
          <w:lang w:val="pl-PL"/>
        </w:rPr>
        <w:t>a dotyczących praw i obowiązków określonych w niniejszej umowie, zastosowanie mają nowe przepisy bez konieczności zmiany umowy.</w:t>
      </w: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15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0C3625" w:rsidRPr="001D4024" w:rsidRDefault="000C3625" w:rsidP="009F78B5">
      <w:pPr>
        <w:spacing w:line="288" w:lineRule="auto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§ 16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Umowę niniejszą zawarto w </w:t>
      </w:r>
      <w:r>
        <w:rPr>
          <w:rFonts w:ascii="Arial Narrow" w:hAnsi="Arial Narrow" w:cs="Arial Narrow"/>
          <w:lang w:val="pl-PL"/>
        </w:rPr>
        <w:t xml:space="preserve">dwóch </w:t>
      </w:r>
      <w:r w:rsidRPr="001D4024">
        <w:rPr>
          <w:rFonts w:ascii="Arial Narrow" w:hAnsi="Arial Narrow" w:cs="Arial Narrow"/>
          <w:lang w:val="pl-PL"/>
        </w:rPr>
        <w:t xml:space="preserve"> jednobrzmiących egzemplarzach, po jednym dla każdej ze Stron: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______________________</w:t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</w:r>
      <w:r w:rsidRPr="001D4024">
        <w:rPr>
          <w:rFonts w:ascii="Arial Narrow" w:hAnsi="Arial Narrow" w:cs="Arial Narrow"/>
          <w:lang w:val="pl-PL"/>
        </w:rPr>
        <w:tab/>
        <w:t xml:space="preserve">___________________________     </w:t>
      </w:r>
      <w:r w:rsidRPr="001D4024">
        <w:rPr>
          <w:rFonts w:ascii="Arial Narrow" w:hAnsi="Arial Narrow" w:cs="Arial Narrow"/>
          <w:lang w:val="pl-PL"/>
        </w:rPr>
        <w:tab/>
        <w:t>Przyjmujący zamówienie                                                      Udzielający zamówienia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                          </w:t>
      </w: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7E367A" w:rsidRDefault="000C3625" w:rsidP="00767BD4">
      <w:pPr>
        <w:suppressAutoHyphens/>
        <w:autoSpaceDN w:val="0"/>
        <w:spacing w:line="276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</w:pPr>
      <w:r w:rsidRPr="007E367A">
        <w:rPr>
          <w:rFonts w:ascii="Arial Narrow" w:eastAsia="SimSun" w:hAnsi="Arial Narrow" w:cs="Arial Narrow"/>
          <w:b/>
          <w:bCs/>
          <w:kern w:val="3"/>
          <w:shd w:val="clear" w:color="auto" w:fill="FFFFFF"/>
          <w:lang w:val="pl-PL" w:eastAsia="zh-CN"/>
        </w:rPr>
        <w:t>Załącznik nr 1 – do umowy o udzielenie zamówienia na świadczenie zdrowotne przez lekarza w Oddziale Chorób Wewnętrznych i Kardiollogii Zespołu Opieki Zdrowotnej w Dębicy od dnia ………….r. do dnia ………….r.</w:t>
      </w:r>
    </w:p>
    <w:p w:rsidR="000C3625" w:rsidRPr="007E367A" w:rsidRDefault="000C3625" w:rsidP="009F78B5">
      <w:pPr>
        <w:suppressAutoHyphens/>
        <w:autoSpaceDN w:val="0"/>
        <w:textAlignment w:val="baseline"/>
        <w:rPr>
          <w:rFonts w:ascii="Arial Narrow" w:eastAsia="SimSun" w:hAnsi="Arial Narrow"/>
          <w:kern w:val="3"/>
          <w:lang w:val="pl-PL" w:eastAsia="zh-CN"/>
        </w:rPr>
      </w:pP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lang w:val="pl-PL"/>
        </w:rPr>
      </w:pPr>
      <w:r w:rsidRPr="007E367A">
        <w:rPr>
          <w:rFonts w:ascii="Arial Narrow" w:eastAsia="SimSun" w:hAnsi="Arial Narrow" w:cs="Arial Narrow"/>
          <w:lang w:val="pl-PL"/>
        </w:rPr>
        <w:t>Przestrzeganie, aby każdy chory, nowo przybyły na oddział był niezwłocznie zbadany i aby była mu udzielona właściwa pomoc lekarska,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dbanie aby chorzy w oddziale byli leczeni zgodnie z postępami wiedzy lekarskiej oraz mieli zapewnioną opiekę lekarską i należytą obsługę,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prowadzenie bieżącej, dokładnej i czytelnej dokumentacji chorobowej pacjentów,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 xml:space="preserve">przeprowadzanie wstępnego obchodu, referowanie stanu zdrowia chorych powierzonych jego opiece i notowanie podczas obchodu zleceń kierownika oddziału, 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przeprowadzanie na zlecenie kierownika oddziału porannych i wieczornych  obchodów w ramach dyżurów lekarskich,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dopilnowanie, aby wszelkie niezbędne badania zlecone przez kierownika były wykonane w terminie przez niego ustalonym,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dopilnowanie, aby wszelkie niezbędne zabiegi i badania pomocnicze zlecone przez kierownika oddziału  były wykonane   w  terminie przez niego ustalonym,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 xml:space="preserve"> pełnienie dyżurów lekarskich,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obowiązek transportu międzyszpitalnego chorego z oddziału,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wykonywanie innych wskazówek kierownika oddziału  związanych z leczeniem i diagnostyką pacjentów   w oddziale,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udział w szkoleniach oraz  posiedzeniach naukowych,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udzielanie świadczeń opieki zdrowotnej w ramach Podstawowego Systemu Zabezpieczenia funkcjonującego w ZOZ w Dębicy,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konsultowanie pacjentów w SOR z IP,</w:t>
      </w:r>
    </w:p>
    <w:p w:rsidR="000C3625" w:rsidRPr="007E367A" w:rsidRDefault="000C3625" w:rsidP="00767BD4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lang w:val="pl-PL" w:eastAsia="zh-CN"/>
        </w:rPr>
        <w:t>współpraca w zakresie wdrożenia systemów zarządzania jakością tj. ISO, Akredytacja.</w:t>
      </w:r>
    </w:p>
    <w:p w:rsidR="000C3625" w:rsidRPr="007E367A" w:rsidRDefault="000C3625" w:rsidP="00767BD4">
      <w:pPr>
        <w:suppressAutoHyphens/>
        <w:autoSpaceDN w:val="0"/>
        <w:textAlignment w:val="baseline"/>
        <w:rPr>
          <w:rFonts w:ascii="Arial Narrow" w:eastAsia="SimSun" w:hAnsi="Arial Narrow"/>
          <w:b/>
          <w:bCs/>
          <w:kern w:val="3"/>
          <w:lang w:val="pl-PL" w:eastAsia="zh-CN"/>
        </w:rPr>
      </w:pPr>
    </w:p>
    <w:p w:rsidR="000C3625" w:rsidRPr="007E367A" w:rsidRDefault="000C3625" w:rsidP="00767BD4">
      <w:pPr>
        <w:suppressAutoHyphens/>
        <w:autoSpaceDN w:val="0"/>
        <w:spacing w:line="276" w:lineRule="auto"/>
        <w:jc w:val="both"/>
        <w:textAlignment w:val="baseline"/>
        <w:rPr>
          <w:rFonts w:ascii="Arial Narrow" w:eastAsia="SimSun" w:hAnsi="Arial Narrow"/>
          <w:b/>
          <w:bCs/>
          <w:kern w:val="3"/>
          <w:shd w:val="clear" w:color="auto" w:fill="FFFFFF"/>
          <w:lang w:val="pl-PL" w:eastAsia="zh-CN"/>
        </w:rPr>
      </w:pPr>
    </w:p>
    <w:p w:rsidR="000C3625" w:rsidRPr="007E367A" w:rsidRDefault="000C3625" w:rsidP="00767BD4">
      <w:pPr>
        <w:suppressAutoHyphens/>
        <w:autoSpaceDN w:val="0"/>
        <w:spacing w:line="276" w:lineRule="auto"/>
        <w:jc w:val="both"/>
        <w:textAlignment w:val="baseline"/>
        <w:rPr>
          <w:rFonts w:ascii="Arial Narrow" w:eastAsia="SimSun" w:hAnsi="Arial Narrow"/>
          <w:b/>
          <w:bCs/>
          <w:kern w:val="3"/>
          <w:shd w:val="clear" w:color="auto" w:fill="FFFFFF"/>
          <w:lang w:val="pl-PL" w:eastAsia="zh-CN"/>
        </w:rPr>
      </w:pPr>
    </w:p>
    <w:p w:rsidR="000C3625" w:rsidRPr="007E367A" w:rsidRDefault="000C3625" w:rsidP="00767BD4">
      <w:pPr>
        <w:tabs>
          <w:tab w:val="left" w:pos="5670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…………………………………</w:t>
      </w:r>
      <w:r w:rsidRPr="007E367A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ab/>
      </w:r>
      <w:r w:rsidRPr="007E367A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ab/>
        <w:t>………………………..</w:t>
      </w:r>
    </w:p>
    <w:p w:rsidR="000C3625" w:rsidRPr="007E367A" w:rsidRDefault="000C3625" w:rsidP="00767BD4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</w:pPr>
      <w:r w:rsidRPr="007E367A">
        <w:rPr>
          <w:rFonts w:ascii="Arial Narrow" w:eastAsia="SimSun" w:hAnsi="Arial Narrow" w:cs="Arial Narrow"/>
          <w:kern w:val="3"/>
          <w:shd w:val="clear" w:color="auto" w:fill="FFFFFF"/>
          <w:lang w:val="pl-PL" w:eastAsia="zh-CN"/>
        </w:rPr>
        <w:t>Przyjmujący zamówienie                                                                         Udzielający zamówienia</w:t>
      </w:r>
    </w:p>
    <w:p w:rsidR="000C3625" w:rsidRPr="007E367A" w:rsidRDefault="000C3625" w:rsidP="00767BD4">
      <w:pPr>
        <w:suppressAutoHyphens/>
        <w:autoSpaceDN w:val="0"/>
        <w:spacing w:line="276" w:lineRule="auto"/>
        <w:jc w:val="both"/>
        <w:textAlignment w:val="baseline"/>
        <w:rPr>
          <w:rFonts w:ascii="Arial Narrow" w:eastAsia="SimSun" w:hAnsi="Arial Narrow"/>
          <w:b/>
          <w:bCs/>
          <w:kern w:val="3"/>
          <w:shd w:val="clear" w:color="auto" w:fill="FFFFFF"/>
          <w:lang w:val="pl-PL" w:eastAsia="zh-CN"/>
        </w:rPr>
      </w:pPr>
    </w:p>
    <w:p w:rsidR="000C3625" w:rsidRPr="007E367A" w:rsidRDefault="000C3625" w:rsidP="00767BD4">
      <w:pPr>
        <w:suppressAutoHyphens/>
        <w:autoSpaceDN w:val="0"/>
        <w:textAlignment w:val="baseline"/>
        <w:rPr>
          <w:rFonts w:ascii="Arial Narrow" w:eastAsia="SimSun" w:hAnsi="Arial Narrow"/>
          <w:kern w:val="3"/>
          <w:lang w:val="pl-PL" w:eastAsia="zh-CN"/>
        </w:rPr>
      </w:pPr>
    </w:p>
    <w:p w:rsidR="000C3625" w:rsidRPr="007E367A" w:rsidRDefault="000C3625" w:rsidP="00767BD4">
      <w:pPr>
        <w:suppressAutoHyphens/>
        <w:autoSpaceDN w:val="0"/>
        <w:textAlignment w:val="baseline"/>
        <w:rPr>
          <w:rFonts w:ascii="Liberation Serif" w:eastAsia="SimSun" w:hAnsi="Liberation Serif"/>
          <w:kern w:val="3"/>
          <w:lang w:val="pl-PL" w:eastAsia="zh-CN"/>
        </w:rPr>
      </w:pPr>
    </w:p>
    <w:p w:rsidR="000C3625" w:rsidRPr="007E367A" w:rsidRDefault="000C3625" w:rsidP="00767BD4">
      <w:pPr>
        <w:suppressAutoHyphens/>
        <w:autoSpaceDN w:val="0"/>
        <w:textAlignment w:val="baseline"/>
        <w:rPr>
          <w:rFonts w:ascii="Liberation Serif" w:eastAsia="SimSun" w:hAnsi="Liberation Serif"/>
          <w:kern w:val="3"/>
          <w:lang w:val="pl-PL" w:eastAsia="zh-CN"/>
        </w:rPr>
      </w:pPr>
    </w:p>
    <w:p w:rsidR="000C3625" w:rsidRPr="007E367A" w:rsidRDefault="000C3625" w:rsidP="00767BD4">
      <w:pPr>
        <w:jc w:val="both"/>
        <w:rPr>
          <w:rFonts w:ascii="Calibri" w:hAnsi="Calibri" w:cs="Calibri"/>
          <w:sz w:val="22"/>
          <w:szCs w:val="22"/>
          <w:lang w:val="pl-PL" w:eastAsia="en-US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Pr="001D4024" w:rsidRDefault="000C3625" w:rsidP="00767BD4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0C3625" w:rsidRDefault="000C3625" w:rsidP="00767BD4"/>
    <w:p w:rsidR="000C3625" w:rsidRDefault="000C3625"/>
    <w:sectPr w:rsidR="000C3625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75EB1"/>
    <w:multiLevelType w:val="hybridMultilevel"/>
    <w:tmpl w:val="EAA2CB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A3732"/>
    <w:multiLevelType w:val="hybridMultilevel"/>
    <w:tmpl w:val="F50694E6"/>
    <w:lvl w:ilvl="0" w:tplc="5DB43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D4"/>
    <w:rsid w:val="00031930"/>
    <w:rsid w:val="000C3625"/>
    <w:rsid w:val="001917D7"/>
    <w:rsid w:val="001D4024"/>
    <w:rsid w:val="001E30BF"/>
    <w:rsid w:val="00270C8F"/>
    <w:rsid w:val="00351124"/>
    <w:rsid w:val="004F0695"/>
    <w:rsid w:val="005308D0"/>
    <w:rsid w:val="0053687F"/>
    <w:rsid w:val="00767BD4"/>
    <w:rsid w:val="00790B1D"/>
    <w:rsid w:val="007A6AB4"/>
    <w:rsid w:val="007E367A"/>
    <w:rsid w:val="00821E6D"/>
    <w:rsid w:val="00871DA7"/>
    <w:rsid w:val="00922D9D"/>
    <w:rsid w:val="00937AEC"/>
    <w:rsid w:val="009F4298"/>
    <w:rsid w:val="009F78B5"/>
    <w:rsid w:val="00AE1EC3"/>
    <w:rsid w:val="00AF4EFE"/>
    <w:rsid w:val="00B31D00"/>
    <w:rsid w:val="00BE4C12"/>
    <w:rsid w:val="00C0068C"/>
    <w:rsid w:val="00C03826"/>
    <w:rsid w:val="00C55E5D"/>
    <w:rsid w:val="00C5611A"/>
    <w:rsid w:val="00EA1EAE"/>
    <w:rsid w:val="00F3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D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67BD4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3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3268</Words>
  <Characters>19614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 Sala</dc:creator>
  <cp:keywords/>
  <dc:description/>
  <cp:lastModifiedBy>Windows User</cp:lastModifiedBy>
  <cp:revision>3</cp:revision>
  <cp:lastPrinted>2022-06-03T08:06:00Z</cp:lastPrinted>
  <dcterms:created xsi:type="dcterms:W3CDTF">2022-06-03T08:11:00Z</dcterms:created>
  <dcterms:modified xsi:type="dcterms:W3CDTF">2022-06-03T08:22:00Z</dcterms:modified>
</cp:coreProperties>
</file>